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F8" w:rsidRPr="004E2A29" w:rsidRDefault="00261C69" w:rsidP="004E2A29">
      <w:pPr>
        <w:spacing w:after="0" w:line="240" w:lineRule="auto"/>
        <w:jc w:val="center"/>
        <w:rPr>
          <w:b/>
          <w:color w:val="C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5ED297" wp14:editId="63C1AB71">
            <wp:simplePos x="0" y="0"/>
            <wp:positionH relativeFrom="column">
              <wp:posOffset>4772025</wp:posOffset>
            </wp:positionH>
            <wp:positionV relativeFrom="paragraph">
              <wp:posOffset>9525</wp:posOffset>
            </wp:positionV>
            <wp:extent cx="1200785" cy="866775"/>
            <wp:effectExtent l="152400" t="152400" r="361315" b="371475"/>
            <wp:wrapNone/>
            <wp:docPr id="1" name="Picture 1" descr="Disciples For Ch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iples For Chri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A29" w:rsidRPr="004E2A29">
        <w:rPr>
          <w:b/>
          <w:color w:val="C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Community Christian Church</w:t>
      </w:r>
    </w:p>
    <w:p w:rsidR="004E2A29" w:rsidRPr="004E2A29" w:rsidRDefault="004E2A29" w:rsidP="004E2A29">
      <w:pPr>
        <w:spacing w:after="0" w:line="240" w:lineRule="auto"/>
        <w:jc w:val="center"/>
        <w:rPr>
          <w:b/>
          <w:color w:val="C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A29">
        <w:rPr>
          <w:b/>
          <w:color w:val="C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Building Use/Calendar Date Request</w:t>
      </w:r>
    </w:p>
    <w:p w:rsidR="004E2A29" w:rsidRPr="00D651C8" w:rsidRDefault="00971086" w:rsidP="004E2A29">
      <w:pPr>
        <w:spacing w:after="0" w:line="240" w:lineRule="auto"/>
        <w:jc w:val="center"/>
        <w:rPr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Start"/>
      <w:r>
        <w:rPr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use</w:t>
      </w:r>
      <w:proofErr w:type="gramEnd"/>
      <w:r>
        <w:rPr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church-</w:t>
      </w:r>
      <w:r w:rsidR="004E2A29" w:rsidRPr="00D651C8">
        <w:rPr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sponsored events)</w:t>
      </w:r>
    </w:p>
    <w:p w:rsidR="004E2A29" w:rsidRDefault="004E2A29" w:rsidP="004E2A29">
      <w:pPr>
        <w:spacing w:after="0" w:line="240" w:lineRule="auto"/>
      </w:pPr>
    </w:p>
    <w:p w:rsidR="004E2A29" w:rsidRDefault="004E2A29" w:rsidP="004E2A29">
      <w:pPr>
        <w:spacing w:after="0" w:line="240" w:lineRule="auto"/>
      </w:pPr>
    </w:p>
    <w:p w:rsidR="004E2A29" w:rsidRPr="00D651C8" w:rsidRDefault="004E2A29" w:rsidP="004E2A29">
      <w:pPr>
        <w:spacing w:after="0" w:line="240" w:lineRule="auto"/>
        <w:rPr>
          <w:sz w:val="24"/>
        </w:rPr>
      </w:pPr>
      <w:r w:rsidRPr="00D651C8">
        <w:rPr>
          <w:b/>
          <w:sz w:val="24"/>
        </w:rPr>
        <w:t>Date of Request:</w:t>
      </w:r>
      <w:r w:rsidRPr="00D651C8">
        <w:rPr>
          <w:sz w:val="24"/>
        </w:rPr>
        <w:tab/>
      </w:r>
      <w:sdt>
        <w:sdtPr>
          <w:rPr>
            <w:sz w:val="24"/>
          </w:rPr>
          <w:id w:val="1083955684"/>
          <w:placeholder>
            <w:docPart w:val="6DD6BAB252F84D45B42E43A3B3FB74A1"/>
          </w:placeholder>
          <w:showingPlcHdr/>
        </w:sdtPr>
        <w:sdtEndPr/>
        <w:sdtContent>
          <w:r w:rsidRPr="00D651C8">
            <w:rPr>
              <w:rStyle w:val="PlaceholderText"/>
              <w:sz w:val="24"/>
            </w:rPr>
            <w:t>Click here to enter text.</w:t>
          </w:r>
        </w:sdtContent>
      </w:sdt>
    </w:p>
    <w:p w:rsidR="004E2A29" w:rsidRPr="00D651C8" w:rsidRDefault="004E2A29" w:rsidP="004E2A29">
      <w:pPr>
        <w:spacing w:after="0" w:line="240" w:lineRule="auto"/>
        <w:rPr>
          <w:sz w:val="24"/>
        </w:rPr>
      </w:pPr>
      <w:r w:rsidRPr="00D651C8">
        <w:rPr>
          <w:b/>
          <w:sz w:val="24"/>
        </w:rPr>
        <w:t>Event:</w:t>
      </w:r>
      <w:r w:rsidRPr="00D651C8">
        <w:rPr>
          <w:sz w:val="24"/>
        </w:rPr>
        <w:tab/>
      </w:r>
      <w:r w:rsidRPr="00D651C8">
        <w:rPr>
          <w:sz w:val="24"/>
        </w:rPr>
        <w:tab/>
      </w:r>
      <w:r w:rsidRPr="00D651C8">
        <w:rPr>
          <w:sz w:val="24"/>
        </w:rPr>
        <w:tab/>
      </w:r>
      <w:sdt>
        <w:sdtPr>
          <w:rPr>
            <w:sz w:val="24"/>
          </w:rPr>
          <w:id w:val="1745141481"/>
          <w:placeholder>
            <w:docPart w:val="6DD6BAB252F84D45B42E43A3B3FB74A1"/>
          </w:placeholder>
          <w:showingPlcHdr/>
        </w:sdtPr>
        <w:sdtEndPr/>
        <w:sdtContent>
          <w:r w:rsidRPr="00D651C8">
            <w:rPr>
              <w:rStyle w:val="PlaceholderText"/>
              <w:sz w:val="24"/>
            </w:rPr>
            <w:t>Click here to enter text.</w:t>
          </w:r>
        </w:sdtContent>
      </w:sdt>
    </w:p>
    <w:p w:rsidR="004E2A29" w:rsidRPr="00D651C8" w:rsidRDefault="004E2A29" w:rsidP="004E2A29">
      <w:pPr>
        <w:spacing w:after="0" w:line="240" w:lineRule="auto"/>
        <w:rPr>
          <w:sz w:val="24"/>
        </w:rPr>
      </w:pPr>
      <w:r w:rsidRPr="00D651C8">
        <w:rPr>
          <w:b/>
          <w:sz w:val="24"/>
        </w:rPr>
        <w:t>Group:</w:t>
      </w:r>
      <w:r w:rsidRPr="00D651C8">
        <w:rPr>
          <w:sz w:val="24"/>
        </w:rPr>
        <w:tab/>
      </w:r>
      <w:r w:rsidRPr="00D651C8">
        <w:rPr>
          <w:sz w:val="24"/>
        </w:rPr>
        <w:tab/>
      </w:r>
      <w:r w:rsidRPr="00D651C8">
        <w:rPr>
          <w:sz w:val="24"/>
        </w:rPr>
        <w:tab/>
      </w:r>
      <w:bookmarkStart w:id="0" w:name="_GoBack"/>
      <w:sdt>
        <w:sdtPr>
          <w:rPr>
            <w:sz w:val="24"/>
          </w:rPr>
          <w:id w:val="1623346563"/>
          <w:placeholder>
            <w:docPart w:val="6DD6BAB252F84D45B42E43A3B3FB74A1"/>
          </w:placeholder>
          <w:showingPlcHdr/>
        </w:sdtPr>
        <w:sdtEndPr/>
        <w:sdtContent>
          <w:r w:rsidRPr="00D651C8">
            <w:rPr>
              <w:rStyle w:val="PlaceholderText"/>
              <w:sz w:val="24"/>
            </w:rPr>
            <w:t>Click here to enter text.</w:t>
          </w:r>
        </w:sdtContent>
      </w:sdt>
      <w:bookmarkEnd w:id="0"/>
    </w:p>
    <w:p w:rsidR="00D651C8" w:rsidRDefault="00D651C8" w:rsidP="004E2A29">
      <w:pPr>
        <w:spacing w:after="0" w:line="240" w:lineRule="auto"/>
        <w:rPr>
          <w:b/>
          <w:sz w:val="24"/>
        </w:rPr>
      </w:pPr>
    </w:p>
    <w:p w:rsidR="004E2A29" w:rsidRPr="00D651C8" w:rsidRDefault="004E2A29" w:rsidP="004E2A29">
      <w:pPr>
        <w:spacing w:after="0" w:line="240" w:lineRule="auto"/>
        <w:rPr>
          <w:sz w:val="24"/>
        </w:rPr>
      </w:pPr>
      <w:r w:rsidRPr="00D651C8">
        <w:rPr>
          <w:b/>
          <w:sz w:val="24"/>
        </w:rPr>
        <w:t>Date(s) Requested:</w:t>
      </w:r>
      <w:r w:rsidRPr="00D651C8">
        <w:rPr>
          <w:sz w:val="24"/>
        </w:rPr>
        <w:tab/>
      </w:r>
      <w:sdt>
        <w:sdtPr>
          <w:rPr>
            <w:sz w:val="24"/>
          </w:rPr>
          <w:id w:val="-274020412"/>
          <w:placeholder>
            <w:docPart w:val="6DD6BAB252F84D45B42E43A3B3FB74A1"/>
          </w:placeholder>
          <w:showingPlcHdr/>
        </w:sdtPr>
        <w:sdtEndPr/>
        <w:sdtContent>
          <w:r w:rsidRPr="00D651C8">
            <w:rPr>
              <w:rStyle w:val="PlaceholderText"/>
              <w:sz w:val="24"/>
            </w:rPr>
            <w:t>Click here to enter text.</w:t>
          </w:r>
        </w:sdtContent>
      </w:sdt>
    </w:p>
    <w:p w:rsidR="00D651C8" w:rsidRDefault="004E2A29" w:rsidP="004E2A29">
      <w:pPr>
        <w:spacing w:after="0" w:line="240" w:lineRule="auto"/>
        <w:rPr>
          <w:sz w:val="24"/>
        </w:rPr>
      </w:pPr>
      <w:r w:rsidRPr="00D651C8">
        <w:rPr>
          <w:b/>
          <w:sz w:val="24"/>
        </w:rPr>
        <w:t>Set-Up Time:</w:t>
      </w:r>
      <w:r w:rsidR="00D651C8" w:rsidRPr="00D651C8">
        <w:rPr>
          <w:b/>
          <w:sz w:val="24"/>
        </w:rPr>
        <w:tab/>
      </w:r>
      <w:r w:rsidRPr="00D651C8">
        <w:rPr>
          <w:sz w:val="24"/>
        </w:rPr>
        <w:tab/>
      </w:r>
      <w:sdt>
        <w:sdtPr>
          <w:rPr>
            <w:sz w:val="24"/>
          </w:rPr>
          <w:id w:val="246151416"/>
          <w:placeholder>
            <w:docPart w:val="6DD6BAB252F84D45B42E43A3B3FB74A1"/>
          </w:placeholder>
          <w:showingPlcHdr/>
        </w:sdtPr>
        <w:sdtEndPr/>
        <w:sdtContent>
          <w:r w:rsidRPr="00D651C8">
            <w:rPr>
              <w:rStyle w:val="PlaceholderText"/>
              <w:sz w:val="24"/>
            </w:rPr>
            <w:t>Click here to enter text.</w:t>
          </w:r>
        </w:sdtContent>
      </w:sdt>
      <w:r w:rsidRPr="00D651C8">
        <w:rPr>
          <w:sz w:val="24"/>
        </w:rPr>
        <w:tab/>
      </w:r>
    </w:p>
    <w:p w:rsidR="004E2A29" w:rsidRPr="00D651C8" w:rsidRDefault="004E2A29" w:rsidP="004E2A29">
      <w:pPr>
        <w:spacing w:after="0" w:line="240" w:lineRule="auto"/>
        <w:rPr>
          <w:sz w:val="24"/>
        </w:rPr>
      </w:pPr>
      <w:r w:rsidRPr="00D651C8">
        <w:rPr>
          <w:b/>
          <w:sz w:val="24"/>
        </w:rPr>
        <w:t>Start Time:</w:t>
      </w:r>
      <w:r w:rsidRPr="00D651C8">
        <w:rPr>
          <w:sz w:val="24"/>
        </w:rPr>
        <w:tab/>
      </w:r>
      <w:r w:rsidR="00D651C8">
        <w:rPr>
          <w:sz w:val="24"/>
        </w:rPr>
        <w:tab/>
      </w:r>
      <w:sdt>
        <w:sdtPr>
          <w:rPr>
            <w:sz w:val="24"/>
          </w:rPr>
          <w:id w:val="-1111198494"/>
          <w:placeholder>
            <w:docPart w:val="6DD6BAB252F84D45B42E43A3B3FB74A1"/>
          </w:placeholder>
          <w:showingPlcHdr/>
        </w:sdtPr>
        <w:sdtEndPr/>
        <w:sdtContent>
          <w:r w:rsidRPr="00D651C8">
            <w:rPr>
              <w:rStyle w:val="PlaceholderText"/>
              <w:sz w:val="24"/>
            </w:rPr>
            <w:t>Click here to enter text.</w:t>
          </w:r>
        </w:sdtContent>
      </w:sdt>
    </w:p>
    <w:p w:rsidR="004E2A29" w:rsidRPr="00D651C8" w:rsidRDefault="004E2A29" w:rsidP="004E2A29">
      <w:pPr>
        <w:spacing w:after="0" w:line="240" w:lineRule="auto"/>
        <w:rPr>
          <w:sz w:val="24"/>
        </w:rPr>
      </w:pPr>
      <w:r w:rsidRPr="00D651C8">
        <w:rPr>
          <w:b/>
          <w:sz w:val="24"/>
        </w:rPr>
        <w:t>End Time:</w:t>
      </w:r>
      <w:r w:rsidR="00D651C8" w:rsidRPr="00D651C8">
        <w:rPr>
          <w:b/>
          <w:sz w:val="24"/>
        </w:rPr>
        <w:tab/>
      </w:r>
      <w:r w:rsidRPr="00D651C8">
        <w:rPr>
          <w:sz w:val="24"/>
        </w:rPr>
        <w:tab/>
      </w:r>
      <w:sdt>
        <w:sdtPr>
          <w:rPr>
            <w:sz w:val="24"/>
          </w:rPr>
          <w:id w:val="1775819659"/>
          <w:placeholder>
            <w:docPart w:val="6DD6BAB252F84D45B42E43A3B3FB74A1"/>
          </w:placeholder>
          <w:showingPlcHdr/>
        </w:sdtPr>
        <w:sdtEndPr/>
        <w:sdtContent>
          <w:r w:rsidRPr="00D651C8">
            <w:rPr>
              <w:rStyle w:val="PlaceholderText"/>
              <w:sz w:val="24"/>
            </w:rPr>
            <w:t>Click here to enter text.</w:t>
          </w:r>
        </w:sdtContent>
      </w:sdt>
    </w:p>
    <w:p w:rsidR="00D651C8" w:rsidRDefault="00D651C8" w:rsidP="004E2A29">
      <w:pPr>
        <w:spacing w:after="0" w:line="240" w:lineRule="auto"/>
        <w:rPr>
          <w:b/>
          <w:sz w:val="24"/>
        </w:rPr>
      </w:pPr>
    </w:p>
    <w:p w:rsidR="004E2A29" w:rsidRPr="00D651C8" w:rsidRDefault="00D651C8" w:rsidP="004E2A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Room(s) Requested </w:t>
      </w:r>
      <w:r w:rsidR="004E2A29" w:rsidRPr="00D651C8">
        <w:rPr>
          <w:b/>
          <w:sz w:val="24"/>
        </w:rPr>
        <w:t>(please check)</w:t>
      </w:r>
      <w:r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456"/>
        <w:gridCol w:w="2620"/>
        <w:gridCol w:w="456"/>
        <w:gridCol w:w="2676"/>
        <w:gridCol w:w="456"/>
      </w:tblGrid>
      <w:tr w:rsidR="00D651C8" w:rsidRPr="00D651C8" w:rsidTr="00D651C8">
        <w:tc>
          <w:tcPr>
            <w:tcW w:w="2785" w:type="dxa"/>
            <w:shd w:val="clear" w:color="auto" w:fill="D0CECE" w:themeFill="background2" w:themeFillShade="E6"/>
            <w:vAlign w:val="center"/>
          </w:tcPr>
          <w:p w:rsidR="00D651C8" w:rsidRPr="00D651C8" w:rsidRDefault="00D651C8" w:rsidP="00D651C8">
            <w:pPr>
              <w:jc w:val="center"/>
              <w:rPr>
                <w:b/>
                <w:sz w:val="28"/>
              </w:rPr>
            </w:pPr>
            <w:r w:rsidRPr="00D651C8"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Room</w:t>
            </w:r>
          </w:p>
        </w:tc>
        <w:tc>
          <w:tcPr>
            <w:tcW w:w="331" w:type="dxa"/>
            <w:shd w:val="clear" w:color="auto" w:fill="D0CECE" w:themeFill="background2" w:themeFillShade="E6"/>
            <w:vAlign w:val="center"/>
          </w:tcPr>
          <w:p w:rsidR="00D651C8" w:rsidRPr="00D651C8" w:rsidRDefault="00D651C8" w:rsidP="00D651C8">
            <w:pPr>
              <w:jc w:val="center"/>
              <w:rPr>
                <w:b/>
                <w:sz w:val="28"/>
              </w:rPr>
            </w:pPr>
          </w:p>
        </w:tc>
        <w:tc>
          <w:tcPr>
            <w:tcW w:w="2729" w:type="dxa"/>
            <w:shd w:val="clear" w:color="auto" w:fill="D0CECE" w:themeFill="background2" w:themeFillShade="E6"/>
            <w:vAlign w:val="center"/>
          </w:tcPr>
          <w:p w:rsidR="00D651C8" w:rsidRPr="00D651C8" w:rsidRDefault="00D651C8" w:rsidP="00D651C8">
            <w:pPr>
              <w:jc w:val="center"/>
              <w:rPr>
                <w:b/>
                <w:sz w:val="28"/>
              </w:rPr>
            </w:pPr>
            <w:r w:rsidRPr="00D651C8"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Room</w:t>
            </w:r>
          </w:p>
        </w:tc>
        <w:tc>
          <w:tcPr>
            <w:tcW w:w="387" w:type="dxa"/>
            <w:shd w:val="clear" w:color="auto" w:fill="D0CECE" w:themeFill="background2" w:themeFillShade="E6"/>
            <w:vAlign w:val="center"/>
          </w:tcPr>
          <w:p w:rsidR="00D651C8" w:rsidRPr="00D651C8" w:rsidRDefault="00D651C8" w:rsidP="00D651C8">
            <w:pPr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shd w:val="clear" w:color="auto" w:fill="D0CECE" w:themeFill="background2" w:themeFillShade="E6"/>
            <w:vAlign w:val="center"/>
          </w:tcPr>
          <w:p w:rsidR="00D651C8" w:rsidRPr="00D651C8" w:rsidRDefault="00D651C8" w:rsidP="00D651C8">
            <w:pPr>
              <w:jc w:val="center"/>
              <w:rPr>
                <w:b/>
                <w:sz w:val="28"/>
              </w:rPr>
            </w:pPr>
            <w:r w:rsidRPr="00D651C8"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Room</w:t>
            </w:r>
          </w:p>
        </w:tc>
        <w:tc>
          <w:tcPr>
            <w:tcW w:w="355" w:type="dxa"/>
            <w:shd w:val="clear" w:color="auto" w:fill="D0CECE" w:themeFill="background2" w:themeFillShade="E6"/>
            <w:vAlign w:val="center"/>
          </w:tcPr>
          <w:p w:rsidR="00D651C8" w:rsidRPr="00D651C8" w:rsidRDefault="00D651C8" w:rsidP="00D651C8">
            <w:pPr>
              <w:jc w:val="center"/>
              <w:rPr>
                <w:b/>
                <w:sz w:val="28"/>
              </w:rPr>
            </w:pPr>
          </w:p>
        </w:tc>
      </w:tr>
      <w:tr w:rsidR="00D651C8" w:rsidRPr="00D651C8" w:rsidTr="00D651C8">
        <w:tc>
          <w:tcPr>
            <w:tcW w:w="2785" w:type="dxa"/>
            <w:vAlign w:val="center"/>
          </w:tcPr>
          <w:p w:rsidR="00D651C8" w:rsidRPr="00D651C8" w:rsidRDefault="00D651C8" w:rsidP="004E2A29">
            <w:pPr>
              <w:rPr>
                <w:sz w:val="24"/>
              </w:rPr>
            </w:pPr>
            <w:r w:rsidRPr="00D651C8">
              <w:rPr>
                <w:sz w:val="24"/>
              </w:rPr>
              <w:t>Narthex</w:t>
            </w:r>
          </w:p>
        </w:tc>
        <w:sdt>
          <w:sdtPr>
            <w:rPr>
              <w:sz w:val="24"/>
            </w:rPr>
            <w:id w:val="214638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vAlign w:val="center"/>
              </w:tcPr>
              <w:p w:rsidR="00D651C8" w:rsidRPr="00D651C8" w:rsidRDefault="00D651C8" w:rsidP="00D651C8">
                <w:pPr>
                  <w:jc w:val="center"/>
                  <w:rPr>
                    <w:sz w:val="24"/>
                  </w:rPr>
                </w:pPr>
                <w:r w:rsidRPr="00D651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29" w:type="dxa"/>
            <w:vAlign w:val="center"/>
          </w:tcPr>
          <w:p w:rsidR="00D651C8" w:rsidRPr="00D651C8" w:rsidRDefault="00D651C8" w:rsidP="004E2A29">
            <w:pPr>
              <w:rPr>
                <w:sz w:val="24"/>
              </w:rPr>
            </w:pPr>
            <w:r w:rsidRPr="00D651C8">
              <w:rPr>
                <w:sz w:val="18"/>
              </w:rPr>
              <w:t>Upper Packwood Rm. 206/208</w:t>
            </w:r>
          </w:p>
        </w:tc>
        <w:sdt>
          <w:sdtPr>
            <w:rPr>
              <w:sz w:val="24"/>
            </w:rPr>
            <w:id w:val="-1994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vAlign w:val="center"/>
              </w:tcPr>
              <w:p w:rsidR="00D651C8" w:rsidRPr="00D651C8" w:rsidRDefault="00D651C8" w:rsidP="00D651C8">
                <w:pPr>
                  <w:jc w:val="center"/>
                  <w:rPr>
                    <w:sz w:val="24"/>
                  </w:rPr>
                </w:pPr>
                <w:r w:rsidRPr="00D651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63" w:type="dxa"/>
            <w:vAlign w:val="center"/>
          </w:tcPr>
          <w:p w:rsidR="00D651C8" w:rsidRPr="00D651C8" w:rsidRDefault="00D651C8" w:rsidP="004E2A29">
            <w:pPr>
              <w:rPr>
                <w:sz w:val="24"/>
              </w:rPr>
            </w:pPr>
            <w:r w:rsidRPr="00D651C8">
              <w:t>Lower Packwood Rm. 105</w:t>
            </w:r>
          </w:p>
        </w:tc>
        <w:sdt>
          <w:sdtPr>
            <w:rPr>
              <w:sz w:val="24"/>
            </w:rPr>
            <w:id w:val="110508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Align w:val="center"/>
              </w:tcPr>
              <w:p w:rsidR="00D651C8" w:rsidRPr="00D651C8" w:rsidRDefault="00D651C8" w:rsidP="00D651C8">
                <w:pPr>
                  <w:jc w:val="center"/>
                  <w:rPr>
                    <w:sz w:val="24"/>
                  </w:rPr>
                </w:pPr>
                <w:r w:rsidRPr="00D651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651C8" w:rsidRPr="00D651C8" w:rsidTr="00D651C8">
        <w:tc>
          <w:tcPr>
            <w:tcW w:w="2785" w:type="dxa"/>
            <w:vAlign w:val="center"/>
          </w:tcPr>
          <w:p w:rsidR="00D651C8" w:rsidRPr="00D651C8" w:rsidRDefault="00D651C8" w:rsidP="004E2A29">
            <w:pPr>
              <w:rPr>
                <w:sz w:val="24"/>
              </w:rPr>
            </w:pPr>
            <w:r w:rsidRPr="00D651C8">
              <w:rPr>
                <w:sz w:val="24"/>
              </w:rPr>
              <w:t>Sanctuary</w:t>
            </w:r>
          </w:p>
        </w:tc>
        <w:sdt>
          <w:sdtPr>
            <w:rPr>
              <w:sz w:val="24"/>
            </w:rPr>
            <w:id w:val="127859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vAlign w:val="center"/>
              </w:tcPr>
              <w:p w:rsidR="00D651C8" w:rsidRPr="00D651C8" w:rsidRDefault="00D651C8" w:rsidP="00D651C8">
                <w:pPr>
                  <w:jc w:val="center"/>
                  <w:rPr>
                    <w:sz w:val="24"/>
                  </w:rPr>
                </w:pPr>
                <w:r w:rsidRPr="00D651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29" w:type="dxa"/>
            <w:vAlign w:val="center"/>
          </w:tcPr>
          <w:p w:rsidR="00D651C8" w:rsidRPr="00D651C8" w:rsidRDefault="00D651C8" w:rsidP="004E2A29">
            <w:pPr>
              <w:rPr>
                <w:sz w:val="24"/>
              </w:rPr>
            </w:pPr>
            <w:r w:rsidRPr="00D651C8">
              <w:rPr>
                <w:sz w:val="24"/>
              </w:rPr>
              <w:t>Office Suite B</w:t>
            </w:r>
          </w:p>
        </w:tc>
        <w:sdt>
          <w:sdtPr>
            <w:rPr>
              <w:sz w:val="24"/>
            </w:rPr>
            <w:id w:val="-26823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vAlign w:val="center"/>
              </w:tcPr>
              <w:p w:rsidR="00D651C8" w:rsidRPr="00D651C8" w:rsidRDefault="00D651C8" w:rsidP="00D651C8">
                <w:pPr>
                  <w:jc w:val="center"/>
                  <w:rPr>
                    <w:sz w:val="24"/>
                  </w:rPr>
                </w:pPr>
                <w:r w:rsidRPr="00D651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63" w:type="dxa"/>
            <w:vAlign w:val="center"/>
          </w:tcPr>
          <w:p w:rsidR="00D651C8" w:rsidRPr="00D651C8" w:rsidRDefault="00D651C8" w:rsidP="004E2A29">
            <w:pPr>
              <w:rPr>
                <w:sz w:val="24"/>
              </w:rPr>
            </w:pPr>
            <w:proofErr w:type="spellStart"/>
            <w:r w:rsidRPr="00D651C8">
              <w:rPr>
                <w:sz w:val="24"/>
              </w:rPr>
              <w:t>Wunderlich</w:t>
            </w:r>
            <w:proofErr w:type="spellEnd"/>
            <w:r w:rsidRPr="00D651C8">
              <w:rPr>
                <w:sz w:val="24"/>
              </w:rPr>
              <w:t xml:space="preserve"> Gym</w:t>
            </w:r>
          </w:p>
        </w:tc>
        <w:sdt>
          <w:sdtPr>
            <w:rPr>
              <w:sz w:val="24"/>
            </w:rPr>
            <w:id w:val="52746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Align w:val="center"/>
              </w:tcPr>
              <w:p w:rsidR="00D651C8" w:rsidRPr="00D651C8" w:rsidRDefault="00D651C8" w:rsidP="00D651C8">
                <w:pPr>
                  <w:jc w:val="center"/>
                  <w:rPr>
                    <w:sz w:val="24"/>
                  </w:rPr>
                </w:pPr>
                <w:r w:rsidRPr="00D651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651C8" w:rsidRPr="00D651C8" w:rsidTr="00D651C8">
        <w:tc>
          <w:tcPr>
            <w:tcW w:w="2785" w:type="dxa"/>
            <w:vAlign w:val="center"/>
          </w:tcPr>
          <w:p w:rsidR="00D651C8" w:rsidRPr="00D651C8" w:rsidRDefault="00D651C8" w:rsidP="004E2A29">
            <w:r w:rsidRPr="00D651C8">
              <w:t>Upper Packwood Rm. 202</w:t>
            </w:r>
          </w:p>
        </w:tc>
        <w:sdt>
          <w:sdtPr>
            <w:rPr>
              <w:sz w:val="24"/>
            </w:rPr>
            <w:id w:val="-124864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vAlign w:val="center"/>
              </w:tcPr>
              <w:p w:rsidR="00D651C8" w:rsidRPr="00D651C8" w:rsidRDefault="00D651C8" w:rsidP="00D651C8">
                <w:pPr>
                  <w:jc w:val="center"/>
                  <w:rPr>
                    <w:sz w:val="24"/>
                  </w:rPr>
                </w:pPr>
                <w:r w:rsidRPr="00D651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29" w:type="dxa"/>
            <w:vAlign w:val="center"/>
          </w:tcPr>
          <w:p w:rsidR="00D651C8" w:rsidRPr="00D651C8" w:rsidRDefault="00D651C8" w:rsidP="004E2A29">
            <w:pPr>
              <w:rPr>
                <w:sz w:val="24"/>
              </w:rPr>
            </w:pPr>
            <w:r w:rsidRPr="00D651C8">
              <w:rPr>
                <w:sz w:val="24"/>
              </w:rPr>
              <w:t>DeWitt Hall</w:t>
            </w:r>
          </w:p>
        </w:tc>
        <w:sdt>
          <w:sdtPr>
            <w:rPr>
              <w:sz w:val="24"/>
            </w:rPr>
            <w:id w:val="-38062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vAlign w:val="center"/>
              </w:tcPr>
              <w:p w:rsidR="00D651C8" w:rsidRPr="00D651C8" w:rsidRDefault="00D651C8" w:rsidP="00D651C8">
                <w:pPr>
                  <w:jc w:val="center"/>
                  <w:rPr>
                    <w:sz w:val="24"/>
                  </w:rPr>
                </w:pPr>
                <w:r w:rsidRPr="00D651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63" w:type="dxa"/>
            <w:vAlign w:val="center"/>
          </w:tcPr>
          <w:p w:rsidR="00D651C8" w:rsidRPr="00D651C8" w:rsidRDefault="00D651C8" w:rsidP="004E2A29">
            <w:pPr>
              <w:rPr>
                <w:sz w:val="24"/>
              </w:rPr>
            </w:pPr>
            <w:proofErr w:type="spellStart"/>
            <w:r w:rsidRPr="00D651C8">
              <w:rPr>
                <w:sz w:val="24"/>
              </w:rPr>
              <w:t>Wunderlich</w:t>
            </w:r>
            <w:proofErr w:type="spellEnd"/>
            <w:r w:rsidRPr="00D651C8">
              <w:rPr>
                <w:sz w:val="24"/>
              </w:rPr>
              <w:t xml:space="preserve"> Kitchen</w:t>
            </w:r>
          </w:p>
        </w:tc>
        <w:sdt>
          <w:sdtPr>
            <w:rPr>
              <w:sz w:val="24"/>
            </w:rPr>
            <w:id w:val="-138571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Align w:val="center"/>
              </w:tcPr>
              <w:p w:rsidR="00D651C8" w:rsidRPr="00D651C8" w:rsidRDefault="00D651C8" w:rsidP="00D651C8">
                <w:pPr>
                  <w:jc w:val="center"/>
                  <w:rPr>
                    <w:sz w:val="24"/>
                  </w:rPr>
                </w:pPr>
                <w:r w:rsidRPr="00D651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651C8" w:rsidRPr="00D651C8" w:rsidTr="00D651C8">
        <w:tc>
          <w:tcPr>
            <w:tcW w:w="2785" w:type="dxa"/>
            <w:vAlign w:val="center"/>
          </w:tcPr>
          <w:p w:rsidR="00D651C8" w:rsidRPr="00D651C8" w:rsidRDefault="00D651C8" w:rsidP="004E2A29">
            <w:r w:rsidRPr="00D651C8">
              <w:t>Upper Packwood Rm. 204</w:t>
            </w:r>
          </w:p>
        </w:tc>
        <w:sdt>
          <w:sdtPr>
            <w:rPr>
              <w:sz w:val="24"/>
            </w:rPr>
            <w:id w:val="-60919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vAlign w:val="center"/>
              </w:tcPr>
              <w:p w:rsidR="00D651C8" w:rsidRPr="00D651C8" w:rsidRDefault="00D651C8" w:rsidP="00D651C8">
                <w:pPr>
                  <w:jc w:val="center"/>
                  <w:rPr>
                    <w:sz w:val="24"/>
                  </w:rPr>
                </w:pPr>
                <w:r w:rsidRPr="00D651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29" w:type="dxa"/>
            <w:vAlign w:val="center"/>
          </w:tcPr>
          <w:p w:rsidR="00D651C8" w:rsidRPr="00D651C8" w:rsidRDefault="00D651C8" w:rsidP="004E2A29">
            <w:pPr>
              <w:rPr>
                <w:sz w:val="24"/>
              </w:rPr>
            </w:pPr>
            <w:r w:rsidRPr="00D651C8">
              <w:rPr>
                <w:sz w:val="24"/>
              </w:rPr>
              <w:t>DeWitt Kitchen</w:t>
            </w:r>
          </w:p>
        </w:tc>
        <w:sdt>
          <w:sdtPr>
            <w:rPr>
              <w:sz w:val="24"/>
            </w:rPr>
            <w:id w:val="-151815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vAlign w:val="center"/>
              </w:tcPr>
              <w:p w:rsidR="00D651C8" w:rsidRPr="00D651C8" w:rsidRDefault="00D651C8" w:rsidP="00D651C8">
                <w:pPr>
                  <w:jc w:val="center"/>
                  <w:rPr>
                    <w:sz w:val="24"/>
                  </w:rPr>
                </w:pPr>
                <w:r w:rsidRPr="00D651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63" w:type="dxa"/>
            <w:vAlign w:val="center"/>
          </w:tcPr>
          <w:p w:rsidR="00D651C8" w:rsidRPr="00D651C8" w:rsidRDefault="00D651C8" w:rsidP="004E2A29">
            <w:pPr>
              <w:rPr>
                <w:sz w:val="24"/>
              </w:rPr>
            </w:pPr>
            <w:proofErr w:type="spellStart"/>
            <w:r w:rsidRPr="00D651C8">
              <w:rPr>
                <w:sz w:val="24"/>
              </w:rPr>
              <w:t>Wunderlich</w:t>
            </w:r>
            <w:proofErr w:type="spellEnd"/>
            <w:r w:rsidRPr="00D651C8">
              <w:rPr>
                <w:sz w:val="24"/>
              </w:rPr>
              <w:t xml:space="preserve"> Classroom</w:t>
            </w:r>
          </w:p>
        </w:tc>
        <w:sdt>
          <w:sdtPr>
            <w:rPr>
              <w:sz w:val="24"/>
            </w:rPr>
            <w:id w:val="186632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Align w:val="center"/>
              </w:tcPr>
              <w:p w:rsidR="00D651C8" w:rsidRPr="00D651C8" w:rsidRDefault="00D651C8" w:rsidP="00D651C8">
                <w:pPr>
                  <w:jc w:val="center"/>
                  <w:rPr>
                    <w:sz w:val="24"/>
                  </w:rPr>
                </w:pPr>
                <w:r w:rsidRPr="00D651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651C8" w:rsidRPr="00D651C8" w:rsidTr="00D651C8">
        <w:tc>
          <w:tcPr>
            <w:tcW w:w="2785" w:type="dxa"/>
            <w:vAlign w:val="center"/>
          </w:tcPr>
          <w:p w:rsidR="00D651C8" w:rsidRPr="00D651C8" w:rsidRDefault="00D651C8" w:rsidP="004E2A29">
            <w:pPr>
              <w:rPr>
                <w:sz w:val="24"/>
              </w:rPr>
            </w:pPr>
            <w:r w:rsidRPr="00D651C8">
              <w:rPr>
                <w:sz w:val="24"/>
              </w:rPr>
              <w:t>Library</w:t>
            </w:r>
          </w:p>
        </w:tc>
        <w:sdt>
          <w:sdtPr>
            <w:rPr>
              <w:sz w:val="24"/>
            </w:rPr>
            <w:id w:val="192460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vAlign w:val="center"/>
              </w:tcPr>
              <w:p w:rsidR="00D651C8" w:rsidRPr="00D651C8" w:rsidRDefault="00D651C8" w:rsidP="00D651C8">
                <w:pPr>
                  <w:jc w:val="center"/>
                  <w:rPr>
                    <w:sz w:val="24"/>
                  </w:rPr>
                </w:pPr>
                <w:r w:rsidRPr="00D651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9748963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29" w:type="dxa"/>
                <w:vAlign w:val="center"/>
              </w:tcPr>
              <w:p w:rsidR="00D651C8" w:rsidRPr="00D651C8" w:rsidRDefault="00C307B4" w:rsidP="004E2A29">
                <w:pPr>
                  <w:rPr>
                    <w:sz w:val="24"/>
                  </w:rPr>
                </w:pPr>
                <w:r w:rsidRPr="00703A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68213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vAlign w:val="center"/>
              </w:tcPr>
              <w:p w:rsidR="00D651C8" w:rsidRPr="00D651C8" w:rsidRDefault="00D9417F" w:rsidP="00D651C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7264977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63" w:type="dxa"/>
                <w:vAlign w:val="center"/>
              </w:tcPr>
              <w:p w:rsidR="00D651C8" w:rsidRPr="00D651C8" w:rsidRDefault="00C307B4" w:rsidP="004E2A29">
                <w:pPr>
                  <w:rPr>
                    <w:sz w:val="24"/>
                  </w:rPr>
                </w:pPr>
                <w:r w:rsidRPr="00703A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35893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Align w:val="center"/>
              </w:tcPr>
              <w:p w:rsidR="00D651C8" w:rsidRPr="00D651C8" w:rsidRDefault="00D9417F" w:rsidP="00D651C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D651C8" w:rsidRPr="00D651C8" w:rsidRDefault="00D651C8" w:rsidP="004E2A29">
      <w:pPr>
        <w:spacing w:after="0" w:line="240" w:lineRule="auto"/>
        <w:rPr>
          <w:sz w:val="24"/>
        </w:rPr>
      </w:pPr>
    </w:p>
    <w:p w:rsidR="004E2A29" w:rsidRPr="00D651C8" w:rsidRDefault="004E2A29" w:rsidP="004E2A29">
      <w:pPr>
        <w:spacing w:after="0" w:line="240" w:lineRule="auto"/>
        <w:rPr>
          <w:sz w:val="24"/>
        </w:rPr>
      </w:pPr>
      <w:r w:rsidRPr="00D651C8">
        <w:rPr>
          <w:b/>
          <w:sz w:val="24"/>
        </w:rPr>
        <w:t>Multimedia Needed:</w:t>
      </w:r>
      <w:r w:rsidRPr="00D651C8">
        <w:rPr>
          <w:sz w:val="24"/>
        </w:rPr>
        <w:tab/>
      </w:r>
      <w:sdt>
        <w:sdtPr>
          <w:rPr>
            <w:sz w:val="24"/>
          </w:rPr>
          <w:id w:val="146469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51C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D651C8">
        <w:rPr>
          <w:sz w:val="24"/>
        </w:rPr>
        <w:t xml:space="preserve"> Yes</w:t>
      </w:r>
      <w:r w:rsidR="00D9417F">
        <w:rPr>
          <w:sz w:val="24"/>
        </w:rPr>
        <w:tab/>
      </w:r>
      <w:sdt>
        <w:sdtPr>
          <w:rPr>
            <w:sz w:val="24"/>
          </w:rPr>
          <w:id w:val="-200234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51C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D651C8">
        <w:rPr>
          <w:sz w:val="24"/>
        </w:rPr>
        <w:t xml:space="preserve"> No</w:t>
      </w:r>
      <w:r w:rsidR="009B453B">
        <w:rPr>
          <w:sz w:val="24"/>
        </w:rPr>
        <w:tab/>
      </w:r>
      <w:sdt>
        <w:sdtPr>
          <w:rPr>
            <w:sz w:val="24"/>
          </w:rPr>
          <w:id w:val="-156626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53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B453B">
        <w:rPr>
          <w:sz w:val="24"/>
        </w:rPr>
        <w:t xml:space="preserve"> TBD</w:t>
      </w:r>
    </w:p>
    <w:p w:rsidR="004E2A29" w:rsidRPr="00D651C8" w:rsidRDefault="004E2A29" w:rsidP="004E2A29">
      <w:pPr>
        <w:spacing w:after="0" w:line="240" w:lineRule="auto"/>
        <w:rPr>
          <w:sz w:val="24"/>
        </w:rPr>
      </w:pPr>
      <w:r w:rsidRPr="00D651C8">
        <w:rPr>
          <w:b/>
          <w:sz w:val="24"/>
        </w:rPr>
        <w:t>Childcare Needed:</w:t>
      </w:r>
      <w:r w:rsidRPr="00D651C8">
        <w:rPr>
          <w:sz w:val="24"/>
        </w:rPr>
        <w:tab/>
      </w:r>
      <w:sdt>
        <w:sdtPr>
          <w:rPr>
            <w:sz w:val="24"/>
          </w:rPr>
          <w:id w:val="211693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51C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D651C8">
        <w:rPr>
          <w:sz w:val="24"/>
        </w:rPr>
        <w:t xml:space="preserve"> Yes</w:t>
      </w:r>
      <w:r w:rsidRPr="00D651C8">
        <w:rPr>
          <w:sz w:val="24"/>
        </w:rPr>
        <w:tab/>
      </w:r>
      <w:sdt>
        <w:sdtPr>
          <w:rPr>
            <w:sz w:val="24"/>
          </w:rPr>
          <w:id w:val="-84323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51C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D651C8">
        <w:rPr>
          <w:sz w:val="24"/>
        </w:rPr>
        <w:t xml:space="preserve"> No</w:t>
      </w:r>
      <w:r w:rsidR="009B453B">
        <w:rPr>
          <w:sz w:val="24"/>
        </w:rPr>
        <w:tab/>
      </w:r>
      <w:sdt>
        <w:sdtPr>
          <w:rPr>
            <w:sz w:val="24"/>
          </w:rPr>
          <w:id w:val="54180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53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B453B">
        <w:rPr>
          <w:sz w:val="24"/>
        </w:rPr>
        <w:t xml:space="preserve"> TBD</w:t>
      </w:r>
    </w:p>
    <w:p w:rsidR="00D651C8" w:rsidRPr="00D651C8" w:rsidRDefault="00D651C8" w:rsidP="004E2A29">
      <w:pPr>
        <w:spacing w:after="0" w:line="240" w:lineRule="auto"/>
        <w:rPr>
          <w:sz w:val="24"/>
        </w:rPr>
      </w:pPr>
    </w:p>
    <w:p w:rsidR="004E2A29" w:rsidRPr="00D651C8" w:rsidRDefault="00D651C8" w:rsidP="004E2A29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Special Requests </w:t>
      </w:r>
      <w:r w:rsidR="004E2A29" w:rsidRPr="00D651C8">
        <w:rPr>
          <w:b/>
          <w:sz w:val="24"/>
        </w:rPr>
        <w:t>(tables, chairs, microphones, etc.)</w:t>
      </w:r>
      <w:r>
        <w:rPr>
          <w:b/>
          <w:sz w:val="24"/>
        </w:rPr>
        <w:t>:</w:t>
      </w:r>
      <w:r w:rsidR="004E2A29" w:rsidRPr="00D651C8">
        <w:rPr>
          <w:sz w:val="24"/>
        </w:rPr>
        <w:tab/>
      </w:r>
      <w:sdt>
        <w:sdtPr>
          <w:rPr>
            <w:sz w:val="24"/>
          </w:rPr>
          <w:id w:val="1667596101"/>
          <w:placeholder>
            <w:docPart w:val="6DD6BAB252F84D45B42E43A3B3FB74A1"/>
          </w:placeholder>
          <w:showingPlcHdr/>
        </w:sdtPr>
        <w:sdtEndPr/>
        <w:sdtContent>
          <w:r w:rsidR="004E2A29" w:rsidRPr="00D651C8">
            <w:rPr>
              <w:rStyle w:val="PlaceholderText"/>
              <w:sz w:val="24"/>
            </w:rPr>
            <w:t>Click here to enter text.</w:t>
          </w:r>
        </w:sdtContent>
      </w:sdt>
    </w:p>
    <w:p w:rsidR="00D651C8" w:rsidRDefault="00D651C8" w:rsidP="004E2A29">
      <w:pPr>
        <w:spacing w:after="0" w:line="240" w:lineRule="auto"/>
        <w:rPr>
          <w:b/>
          <w:sz w:val="24"/>
        </w:rPr>
      </w:pPr>
    </w:p>
    <w:p w:rsidR="004E2A29" w:rsidRPr="00D651C8" w:rsidRDefault="004E2A29" w:rsidP="004E2A29">
      <w:pPr>
        <w:spacing w:after="0" w:line="240" w:lineRule="auto"/>
        <w:rPr>
          <w:sz w:val="24"/>
        </w:rPr>
      </w:pPr>
      <w:r w:rsidRPr="00D651C8">
        <w:rPr>
          <w:b/>
          <w:sz w:val="24"/>
        </w:rPr>
        <w:t>Contact Name:</w:t>
      </w:r>
      <w:r w:rsidRPr="00D651C8">
        <w:rPr>
          <w:sz w:val="24"/>
        </w:rPr>
        <w:tab/>
      </w:r>
      <w:sdt>
        <w:sdtPr>
          <w:rPr>
            <w:sz w:val="24"/>
          </w:rPr>
          <w:id w:val="248544616"/>
          <w:placeholder>
            <w:docPart w:val="6DD6BAB252F84D45B42E43A3B3FB74A1"/>
          </w:placeholder>
          <w:showingPlcHdr/>
        </w:sdtPr>
        <w:sdtEndPr/>
        <w:sdtContent>
          <w:r w:rsidRPr="00D651C8">
            <w:rPr>
              <w:rStyle w:val="PlaceholderText"/>
              <w:sz w:val="24"/>
            </w:rPr>
            <w:t>Click here to enter text.</w:t>
          </w:r>
        </w:sdtContent>
      </w:sdt>
    </w:p>
    <w:p w:rsidR="004E2A29" w:rsidRDefault="004E2A29" w:rsidP="004E2A29">
      <w:pPr>
        <w:spacing w:after="0" w:line="240" w:lineRule="auto"/>
        <w:rPr>
          <w:sz w:val="24"/>
        </w:rPr>
      </w:pPr>
      <w:r w:rsidRPr="00D651C8">
        <w:rPr>
          <w:b/>
          <w:sz w:val="24"/>
        </w:rPr>
        <w:t>Phone Number:</w:t>
      </w:r>
      <w:r w:rsidRPr="00D651C8">
        <w:rPr>
          <w:b/>
          <w:sz w:val="24"/>
        </w:rPr>
        <w:tab/>
      </w:r>
      <w:sdt>
        <w:sdtPr>
          <w:rPr>
            <w:sz w:val="24"/>
          </w:rPr>
          <w:id w:val="1422756016"/>
          <w:placeholder>
            <w:docPart w:val="6DD6BAB252F84D45B42E43A3B3FB74A1"/>
          </w:placeholder>
          <w:showingPlcHdr/>
        </w:sdtPr>
        <w:sdtEndPr/>
        <w:sdtContent>
          <w:r w:rsidRPr="00D651C8">
            <w:rPr>
              <w:rStyle w:val="PlaceholderText"/>
              <w:sz w:val="24"/>
            </w:rPr>
            <w:t>Click here to enter text.</w:t>
          </w:r>
        </w:sdtContent>
      </w:sdt>
    </w:p>
    <w:p w:rsidR="00D651C8" w:rsidRPr="00D651C8" w:rsidRDefault="00D651C8" w:rsidP="004E2A29">
      <w:pPr>
        <w:spacing w:after="0" w:line="240" w:lineRule="auto"/>
        <w:rPr>
          <w:sz w:val="24"/>
        </w:rPr>
      </w:pPr>
    </w:p>
    <w:p w:rsidR="004E2A29" w:rsidRPr="00D651C8" w:rsidRDefault="004E2A29" w:rsidP="00D651C8">
      <w:pPr>
        <w:spacing w:after="0" w:line="240" w:lineRule="auto"/>
        <w:jc w:val="center"/>
      </w:pPr>
      <w:r w:rsidRPr="00D651C8">
        <w:t>(If you need specific arrangements of tables, chairs, etc., please draw layout on back of this form)</w:t>
      </w:r>
    </w:p>
    <w:p w:rsidR="004E2A29" w:rsidRDefault="004E2A29" w:rsidP="004E2A29">
      <w:pPr>
        <w:spacing w:after="0" w:line="240" w:lineRule="auto"/>
        <w:rPr>
          <w:sz w:val="24"/>
        </w:rPr>
      </w:pPr>
    </w:p>
    <w:p w:rsidR="00D9417F" w:rsidRDefault="00D9417F" w:rsidP="004E2A29">
      <w:pPr>
        <w:spacing w:after="0" w:line="240" w:lineRule="auto"/>
        <w:rPr>
          <w:sz w:val="24"/>
        </w:rPr>
      </w:pPr>
    </w:p>
    <w:p w:rsidR="00D651C8" w:rsidRDefault="00C075F2" w:rsidP="00D651C8">
      <w:pPr>
        <w:jc w:val="center"/>
      </w:pPr>
      <w:r>
        <w:pict>
          <v:rect id="_x0000_i1025" style="width:468pt;height:1.5pt" o:hralign="center" o:hrstd="t" o:hr="t" fillcolor="#a0a0a0" stroked="f"/>
        </w:pict>
      </w:r>
    </w:p>
    <w:p w:rsidR="004E2A29" w:rsidRPr="00D651C8" w:rsidRDefault="004E2A29" w:rsidP="004E2A29">
      <w:pPr>
        <w:spacing w:after="0" w:line="240" w:lineRule="auto"/>
        <w:rPr>
          <w:b/>
          <w:sz w:val="24"/>
        </w:rPr>
      </w:pPr>
      <w:r w:rsidRPr="00D651C8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Office Use:</w:t>
      </w:r>
    </w:p>
    <w:p w:rsidR="00D651C8" w:rsidRPr="00D651C8" w:rsidRDefault="004E2A29" w:rsidP="004E2A29">
      <w:pPr>
        <w:spacing w:after="0" w:line="240" w:lineRule="auto"/>
        <w:rPr>
          <w:sz w:val="24"/>
        </w:rPr>
      </w:pPr>
      <w:r w:rsidRPr="00D651C8">
        <w:rPr>
          <w:b/>
          <w:sz w:val="24"/>
        </w:rPr>
        <w:t>Approved by:</w:t>
      </w:r>
      <w:r w:rsidRPr="00D651C8">
        <w:rPr>
          <w:sz w:val="24"/>
        </w:rPr>
        <w:tab/>
      </w:r>
      <w:r w:rsidRPr="00D651C8">
        <w:rPr>
          <w:sz w:val="24"/>
        </w:rPr>
        <w:tab/>
      </w:r>
      <w:r w:rsidRPr="00D651C8">
        <w:rPr>
          <w:sz w:val="24"/>
        </w:rPr>
        <w:tab/>
      </w:r>
      <w:sdt>
        <w:sdtPr>
          <w:rPr>
            <w:sz w:val="24"/>
          </w:rPr>
          <w:id w:val="850760423"/>
          <w:placeholder>
            <w:docPart w:val="6DD6BAB252F84D45B42E43A3B3FB74A1"/>
          </w:placeholder>
          <w:showingPlcHdr/>
        </w:sdtPr>
        <w:sdtEndPr/>
        <w:sdtContent>
          <w:r w:rsidRPr="00D651C8">
            <w:rPr>
              <w:rStyle w:val="PlaceholderText"/>
              <w:sz w:val="24"/>
            </w:rPr>
            <w:t>Click here to enter text.</w:t>
          </w:r>
        </w:sdtContent>
      </w:sdt>
      <w:r w:rsidRPr="00D651C8">
        <w:rPr>
          <w:sz w:val="24"/>
        </w:rPr>
        <w:tab/>
      </w:r>
    </w:p>
    <w:p w:rsidR="004E2A29" w:rsidRPr="00D651C8" w:rsidRDefault="004E2A29" w:rsidP="004E2A29">
      <w:pPr>
        <w:spacing w:after="0" w:line="240" w:lineRule="auto"/>
        <w:rPr>
          <w:sz w:val="24"/>
        </w:rPr>
      </w:pPr>
      <w:r w:rsidRPr="00D651C8">
        <w:rPr>
          <w:b/>
          <w:sz w:val="24"/>
        </w:rPr>
        <w:t>Date:</w:t>
      </w:r>
      <w:r w:rsidR="00D651C8">
        <w:rPr>
          <w:b/>
          <w:sz w:val="24"/>
        </w:rPr>
        <w:tab/>
      </w:r>
      <w:r w:rsidR="00D651C8">
        <w:rPr>
          <w:b/>
          <w:sz w:val="24"/>
        </w:rPr>
        <w:tab/>
      </w:r>
      <w:r w:rsidR="00D651C8">
        <w:rPr>
          <w:b/>
          <w:sz w:val="24"/>
        </w:rPr>
        <w:tab/>
      </w:r>
      <w:r w:rsidRPr="00D651C8">
        <w:rPr>
          <w:sz w:val="24"/>
        </w:rPr>
        <w:tab/>
      </w:r>
      <w:sdt>
        <w:sdtPr>
          <w:rPr>
            <w:sz w:val="24"/>
          </w:rPr>
          <w:id w:val="-183289049"/>
          <w:placeholder>
            <w:docPart w:val="6DD6BAB252F84D45B42E43A3B3FB74A1"/>
          </w:placeholder>
          <w:showingPlcHdr/>
        </w:sdtPr>
        <w:sdtEndPr/>
        <w:sdtContent>
          <w:r w:rsidRPr="00D651C8">
            <w:rPr>
              <w:rStyle w:val="PlaceholderText"/>
              <w:sz w:val="24"/>
            </w:rPr>
            <w:t>Click here to enter text.</w:t>
          </w:r>
        </w:sdtContent>
      </w:sdt>
    </w:p>
    <w:p w:rsidR="004E2A29" w:rsidRPr="00D651C8" w:rsidRDefault="004E2A29" w:rsidP="004E2A29">
      <w:pPr>
        <w:spacing w:after="0" w:line="240" w:lineRule="auto"/>
        <w:rPr>
          <w:sz w:val="24"/>
        </w:rPr>
      </w:pPr>
      <w:r w:rsidRPr="00D651C8">
        <w:rPr>
          <w:b/>
          <w:sz w:val="24"/>
        </w:rPr>
        <w:t>Placed on CCC Calendar on:</w:t>
      </w:r>
      <w:r w:rsidRPr="00D651C8">
        <w:rPr>
          <w:sz w:val="24"/>
        </w:rPr>
        <w:tab/>
      </w:r>
      <w:sdt>
        <w:sdtPr>
          <w:rPr>
            <w:sz w:val="24"/>
          </w:rPr>
          <w:id w:val="-1743482649"/>
          <w:placeholder>
            <w:docPart w:val="6DD6BAB252F84D45B42E43A3B3FB74A1"/>
          </w:placeholder>
          <w:showingPlcHdr/>
        </w:sdtPr>
        <w:sdtEndPr/>
        <w:sdtContent>
          <w:r w:rsidRPr="00D651C8">
            <w:rPr>
              <w:rStyle w:val="PlaceholderText"/>
              <w:sz w:val="24"/>
            </w:rPr>
            <w:t>Click here to enter text.</w:t>
          </w:r>
        </w:sdtContent>
      </w:sdt>
    </w:p>
    <w:sectPr w:rsidR="004E2A29" w:rsidRPr="00D65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91"/>
    <w:rsid w:val="00261C69"/>
    <w:rsid w:val="004E2A29"/>
    <w:rsid w:val="00743591"/>
    <w:rsid w:val="00971086"/>
    <w:rsid w:val="009B453B"/>
    <w:rsid w:val="00AB6E7E"/>
    <w:rsid w:val="00B05EF8"/>
    <w:rsid w:val="00C075F2"/>
    <w:rsid w:val="00C307B4"/>
    <w:rsid w:val="00D651C8"/>
    <w:rsid w:val="00D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5340C-B8D0-4A56-A97D-4B4F8821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A29"/>
    <w:rPr>
      <w:color w:val="808080"/>
    </w:rPr>
  </w:style>
  <w:style w:type="table" w:styleId="TableGrid">
    <w:name w:val="Table Grid"/>
    <w:basedOn w:val="TableNormal"/>
    <w:uiPriority w:val="39"/>
    <w:rsid w:val="00D6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2073\Documents\Messaging%20Applications\Personal%20Stuff\CCC\CCC%20Building%20Use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D6BAB252F84D45B42E43A3B3FB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E6B9-A4E7-42BA-AAD5-CC329D093BF6}"/>
      </w:docPartPr>
      <w:docPartBody>
        <w:p w:rsidR="00EB0960" w:rsidRDefault="00B937E2">
          <w:pPr>
            <w:pStyle w:val="6DD6BAB252F84D45B42E43A3B3FB74A1"/>
          </w:pPr>
          <w:r w:rsidRPr="002B5C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23CF-4C60-4BFC-960E-B31B48E580F7}"/>
      </w:docPartPr>
      <w:docPartBody>
        <w:p w:rsidR="009519E3" w:rsidRDefault="006F5BEE">
          <w:r w:rsidRPr="00703A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E2"/>
    <w:rsid w:val="006F5BEE"/>
    <w:rsid w:val="007935F1"/>
    <w:rsid w:val="009519E3"/>
    <w:rsid w:val="009920F3"/>
    <w:rsid w:val="00B937E2"/>
    <w:rsid w:val="00E06D2D"/>
    <w:rsid w:val="00EB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BEE"/>
    <w:rPr>
      <w:color w:val="808080"/>
    </w:rPr>
  </w:style>
  <w:style w:type="paragraph" w:customStyle="1" w:styleId="6DD6BAB252F84D45B42E43A3B3FB74A1">
    <w:name w:val="6DD6BAB252F84D45B42E43A3B3FB7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CCC Building Use Request Form.dotx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Vincent</dc:creator>
  <cp:keywords/>
  <dc:description/>
  <cp:lastModifiedBy>Office</cp:lastModifiedBy>
  <cp:revision>2</cp:revision>
  <dcterms:created xsi:type="dcterms:W3CDTF">2016-01-25T22:11:00Z</dcterms:created>
  <dcterms:modified xsi:type="dcterms:W3CDTF">2016-01-25T22:11:00Z</dcterms:modified>
</cp:coreProperties>
</file>